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0103" w14:textId="77777777" w:rsidR="00E90D31" w:rsidRDefault="003321FF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Honorary Membership application form</w:t>
      </w:r>
    </w:p>
    <w:p w14:paraId="4C359FBD" w14:textId="63B2B0C3" w:rsidR="00C00883" w:rsidRPr="00C00883" w:rsidRDefault="00C00883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  <w:sz w:val="27"/>
          <w:szCs w:val="27"/>
        </w:rPr>
        <w:t xml:space="preserve">Subscription for </w:t>
      </w:r>
      <w:r>
        <w:rPr>
          <w:rFonts w:asciiTheme="minorHAnsi" w:hAnsiTheme="minorHAnsi"/>
          <w:color w:val="auto"/>
          <w:sz w:val="27"/>
          <w:szCs w:val="27"/>
        </w:rPr>
        <w:t xml:space="preserve">12 months from </w:t>
      </w:r>
      <w:r w:rsidRPr="00C00883">
        <w:rPr>
          <w:rFonts w:asciiTheme="minorHAnsi" w:hAnsiTheme="minorHAnsi"/>
          <w:color w:val="auto"/>
          <w:sz w:val="27"/>
          <w:szCs w:val="27"/>
        </w:rPr>
        <w:t>______ to ______</w:t>
      </w:r>
      <w:r>
        <w:rPr>
          <w:rFonts w:asciiTheme="minorHAnsi" w:hAnsiTheme="minorHAnsi"/>
          <w:color w:val="auto"/>
          <w:sz w:val="27"/>
          <w:szCs w:val="27"/>
        </w:rPr>
        <w:t xml:space="preserve"> for </w:t>
      </w:r>
      <w:r w:rsidR="003321FF">
        <w:rPr>
          <w:rFonts w:asciiTheme="minorHAnsi" w:hAnsiTheme="minorHAnsi"/>
          <w:color w:val="auto"/>
          <w:sz w:val="27"/>
          <w:szCs w:val="27"/>
        </w:rPr>
        <w:t>$</w:t>
      </w:r>
      <w:r w:rsidR="003E3DB5">
        <w:rPr>
          <w:rFonts w:asciiTheme="minorHAnsi" w:hAnsiTheme="minorHAnsi"/>
          <w:color w:val="auto"/>
          <w:sz w:val="27"/>
          <w:szCs w:val="27"/>
        </w:rPr>
        <w:t>51.75</w:t>
      </w:r>
      <w:r w:rsidRPr="00C00883">
        <w:rPr>
          <w:rFonts w:asciiTheme="minorHAnsi" w:hAnsiTheme="minorHAnsi"/>
          <w:color w:val="auto"/>
          <w:sz w:val="27"/>
          <w:szCs w:val="27"/>
        </w:rPr>
        <w:t xml:space="preserve"> (incl GST)</w:t>
      </w:r>
      <w:r w:rsidRPr="00C00883">
        <w:rPr>
          <w:rFonts w:asciiTheme="minorHAnsi" w:hAnsiTheme="minorHAnsi"/>
          <w:color w:val="auto"/>
        </w:rPr>
        <w:t xml:space="preserve"> </w:t>
      </w:r>
    </w:p>
    <w:p w14:paraId="403DF2B9" w14:textId="36A1BA88" w:rsidR="00C00883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Please c</w:t>
      </w:r>
      <w:r w:rsidR="00C00883" w:rsidRPr="00C00883">
        <w:rPr>
          <w:rFonts w:asciiTheme="minorHAnsi" w:hAnsiTheme="minorHAnsi"/>
          <w:color w:val="auto"/>
        </w:rPr>
        <w:t xml:space="preserve">omplete this form, and </w:t>
      </w:r>
      <w:r w:rsidR="00C00883">
        <w:rPr>
          <w:rFonts w:asciiTheme="minorHAnsi" w:hAnsiTheme="minorHAnsi"/>
          <w:color w:val="auto"/>
        </w:rPr>
        <w:t xml:space="preserve">post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>to our address below</w:t>
      </w:r>
      <w:r>
        <w:rPr>
          <w:rFonts w:asciiTheme="minorHAnsi" w:hAnsiTheme="minorHAnsi"/>
          <w:color w:val="auto"/>
        </w:rPr>
        <w:t>,</w:t>
      </w:r>
      <w:r w:rsidR="00C00883">
        <w:rPr>
          <w:rFonts w:asciiTheme="minorHAnsi" w:hAnsiTheme="minorHAnsi"/>
          <w:color w:val="auto"/>
        </w:rPr>
        <w:t xml:space="preserve"> or email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 xml:space="preserve">to </w:t>
      </w:r>
      <w:hyperlink r:id="rId7" w:history="1">
        <w:r w:rsidR="00DF3413">
          <w:rPr>
            <w:rStyle w:val="Hyperlink"/>
            <w:rFonts w:asciiTheme="minorHAnsi" w:hAnsiTheme="minorHAnsi"/>
          </w:rPr>
          <w:t>website@govis.org.nz</w:t>
        </w:r>
      </w:hyperlink>
      <w:r w:rsidR="00C00883">
        <w:rPr>
          <w:rFonts w:asciiTheme="minorHAnsi" w:hAnsiTheme="minorHAnsi"/>
          <w:color w:val="auto"/>
        </w:rPr>
        <w:t>.</w:t>
      </w:r>
    </w:p>
    <w:p w14:paraId="23956D9D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NOTE: This application form becomes a </w:t>
      </w:r>
      <w:r w:rsidRPr="00C00883">
        <w:rPr>
          <w:rFonts w:asciiTheme="minorHAnsi" w:hAnsiTheme="minorHAnsi"/>
          <w:bCs/>
          <w:color w:val="auto"/>
        </w:rPr>
        <w:t>Tax Invoice</w:t>
      </w:r>
      <w:r w:rsidRPr="00C00883">
        <w:rPr>
          <w:rFonts w:asciiTheme="minorHAnsi" w:hAnsiTheme="minorHAnsi"/>
          <w:color w:val="auto"/>
        </w:rPr>
        <w:t xml:space="preserve"> on payment of Subscription fee. </w:t>
      </w:r>
      <w:r>
        <w:rPr>
          <w:rFonts w:asciiTheme="minorHAnsi" w:hAnsiTheme="minorHAnsi"/>
          <w:color w:val="auto"/>
        </w:rPr>
        <w:t>The GST number is</w:t>
      </w:r>
      <w:r w:rsidRPr="00C00883">
        <w:rPr>
          <w:rFonts w:asciiTheme="minorHAnsi" w:hAnsiTheme="minorHAnsi"/>
          <w:color w:val="auto"/>
        </w:rPr>
        <w:t xml:space="preserve"> 80-742-460</w:t>
      </w:r>
      <w:r>
        <w:rPr>
          <w:rFonts w:asciiTheme="minorHAnsi" w:hAnsiTheme="minorHAnsi"/>
          <w:color w:val="auto"/>
        </w:rPr>
        <w:t xml:space="preserve">. </w:t>
      </w:r>
      <w:r w:rsidRPr="00FB1E47">
        <w:rPr>
          <w:rFonts w:asciiTheme="minorHAnsi" w:hAnsiTheme="minorHAnsi"/>
          <w:i/>
          <w:color w:val="auto"/>
        </w:rPr>
        <w:t>A renewal invoice for your subscription will be sent automatically next year.</w:t>
      </w:r>
    </w:p>
    <w:p w14:paraId="369AE1AC" w14:textId="77777777" w:rsid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Welcome to GOVIS</w:t>
      </w:r>
      <w:r w:rsidR="00656B8D">
        <w:rPr>
          <w:rFonts w:asciiTheme="minorHAnsi" w:hAnsiTheme="minorHAnsi"/>
          <w:color w:val="auto"/>
        </w:rPr>
        <w:t xml:space="preserve">. We are very pleased </w:t>
      </w:r>
      <w:r w:rsidR="003321FF">
        <w:rPr>
          <w:rFonts w:asciiTheme="minorHAnsi" w:hAnsiTheme="minorHAnsi"/>
          <w:color w:val="auto"/>
        </w:rPr>
        <w:t>you are becoming</w:t>
      </w:r>
      <w:r w:rsidR="00656B8D">
        <w:rPr>
          <w:rFonts w:asciiTheme="minorHAnsi" w:hAnsiTheme="minorHAnsi"/>
          <w:color w:val="auto"/>
        </w:rPr>
        <w:t xml:space="preserve"> </w:t>
      </w:r>
      <w:r w:rsidR="00E90D31">
        <w:rPr>
          <w:rFonts w:asciiTheme="minorHAnsi" w:hAnsiTheme="minorHAnsi"/>
          <w:color w:val="auto"/>
        </w:rPr>
        <w:t>a member</w:t>
      </w:r>
      <w:r>
        <w:rPr>
          <w:rFonts w:asciiTheme="minorHAnsi" w:hAnsiTheme="minorHAnsi"/>
          <w:color w:val="auto"/>
        </w:rPr>
        <w:t xml:space="preserve">. </w:t>
      </w:r>
    </w:p>
    <w:p w14:paraId="6ED061D1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----------------------------------------------------------------------- </w:t>
      </w:r>
    </w:p>
    <w:p w14:paraId="4B458310" w14:textId="77777777" w:rsidR="00656B8D" w:rsidRPr="00656B8D" w:rsidRDefault="001867FA" w:rsidP="00656B8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I wish to become an </w:t>
      </w:r>
      <w:r w:rsidR="0084338F">
        <w:rPr>
          <w:rFonts w:asciiTheme="minorHAnsi" w:hAnsiTheme="minorHAnsi"/>
          <w:b/>
          <w:bCs/>
          <w:color w:val="auto"/>
        </w:rPr>
        <w:t>Honorary member</w:t>
      </w:r>
      <w:r w:rsidR="0084338F" w:rsidRPr="0084338F">
        <w:rPr>
          <w:rFonts w:asciiTheme="minorHAnsi" w:hAnsiTheme="minorHAnsi"/>
          <w:b/>
          <w:bCs/>
          <w:color w:val="auto"/>
        </w:rPr>
        <w:t>.</w:t>
      </w:r>
      <w:r w:rsidRPr="0084338F">
        <w:rPr>
          <w:rFonts w:asciiTheme="minorHAnsi" w:hAnsiTheme="minorHAnsi"/>
          <w:b/>
          <w:bCs/>
          <w:color w:val="auto"/>
        </w:rPr>
        <w:t xml:space="preserve"> </w:t>
      </w:r>
      <w:r w:rsidR="00656B8D" w:rsidRPr="0084338F">
        <w:rPr>
          <w:rFonts w:asciiTheme="minorHAnsi" w:hAnsiTheme="minorHAnsi"/>
          <w:b/>
          <w:bCs/>
          <w:color w:val="auto"/>
        </w:rPr>
        <w:t>I Agree to support the objectives of GOVIS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</w:t>
      </w:r>
    </w:p>
    <w:p w14:paraId="44C1EBA2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N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>etworking, liaison and cooperation between actual and potential GOVIS member agencies.</w:t>
      </w:r>
    </w:p>
    <w:p w14:paraId="5E797221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 xml:space="preserve">Meeting for learning and 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>information sharing</w:t>
      </w:r>
      <w:r>
        <w:rPr>
          <w:rFonts w:asciiTheme="minorHAnsi" w:hAnsiTheme="minorHAnsi"/>
          <w:color w:val="auto"/>
          <w:sz w:val="27"/>
          <w:szCs w:val="27"/>
        </w:rPr>
        <w:t>.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</w:t>
      </w:r>
    </w:p>
    <w:p w14:paraId="741C3261" w14:textId="77777777" w:rsidR="00656B8D" w:rsidRPr="00656B8D" w:rsidRDefault="00656B8D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 w:rsidRPr="00656B8D">
        <w:rPr>
          <w:rFonts w:asciiTheme="minorHAnsi" w:hAnsiTheme="minorHAnsi"/>
          <w:color w:val="auto"/>
          <w:sz w:val="27"/>
          <w:szCs w:val="27"/>
        </w:rPr>
        <w:t>Participating in special events, including conferences, intended for the communication of ideas and knowledge sharing between Members and other participants.</w:t>
      </w:r>
    </w:p>
    <w:p w14:paraId="78C59DA2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Ensuring a safe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environment for the free and frank expression of opinions by or between Members, in the course of their duties, within the principles of the Public Service Code of Conduct.</w:t>
      </w:r>
    </w:p>
    <w:p w14:paraId="503D4D5B" w14:textId="77777777" w:rsidR="00C00883" w:rsidRPr="00C00883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My </w:t>
      </w:r>
      <w:r w:rsidR="00656B8D">
        <w:rPr>
          <w:rFonts w:asciiTheme="minorHAnsi" w:hAnsiTheme="minorHAnsi"/>
          <w:b/>
          <w:bCs/>
          <w:color w:val="auto"/>
        </w:rPr>
        <w:t xml:space="preserve">details are  </w:t>
      </w:r>
      <w:r w:rsidR="00C00883">
        <w:rPr>
          <w:rFonts w:asciiTheme="minorHAnsi" w:hAnsiTheme="minorHAnsi"/>
          <w:b/>
          <w:bCs/>
          <w:color w:val="auto"/>
        </w:rPr>
        <w:t xml:space="preserve"> </w:t>
      </w:r>
    </w:p>
    <w:p w14:paraId="5ACD7F7D" w14:textId="77777777" w:rsidR="00C00883" w:rsidRPr="00C00883" w:rsidRDefault="003321FF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Name:</w:t>
      </w:r>
    </w:p>
    <w:p w14:paraId="18A0B9AD" w14:textId="77777777" w:rsidR="00C00883" w:rsidRDefault="003321FF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Email: </w:t>
      </w:r>
    </w:p>
    <w:p w14:paraId="68FFDE76" w14:textId="77777777" w:rsidR="00656B8D" w:rsidRDefault="00656B8D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Address: </w:t>
      </w:r>
    </w:p>
    <w:p w14:paraId="3B06530C" w14:textId="77777777" w:rsidR="00E90D31" w:rsidRDefault="00656B8D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(Optional) </w:t>
      </w:r>
      <w:r w:rsidR="0084338F">
        <w:rPr>
          <w:rFonts w:asciiTheme="minorHAnsi" w:hAnsiTheme="minorHAnsi"/>
          <w:color w:val="auto"/>
        </w:rPr>
        <w:t xml:space="preserve">I am currently:  </w:t>
      </w:r>
      <w:r w:rsidR="003321FF">
        <w:rPr>
          <w:rFonts w:asciiTheme="minorHAnsi" w:hAnsiTheme="minorHAnsi"/>
          <w:color w:val="auto"/>
        </w:rPr>
        <w:t xml:space="preserve">a Student/  Retired/  In the private sector/  Self-employed/ </w:t>
      </w:r>
      <w:r w:rsidR="001867FA">
        <w:rPr>
          <w:rFonts w:asciiTheme="minorHAnsi" w:hAnsiTheme="minorHAnsi"/>
          <w:color w:val="auto"/>
        </w:rPr>
        <w:t>looking</w:t>
      </w:r>
      <w:r w:rsidR="003321FF">
        <w:rPr>
          <w:rFonts w:asciiTheme="minorHAnsi" w:hAnsiTheme="minorHAnsi"/>
          <w:color w:val="auto"/>
        </w:rPr>
        <w:t xml:space="preserve"> for opportunities.</w:t>
      </w:r>
    </w:p>
    <w:p w14:paraId="7CACC8B3" w14:textId="77777777" w:rsidR="00E90D31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</w:p>
    <w:p w14:paraId="0B9C76F6" w14:textId="77777777" w:rsidR="00C00883" w:rsidRPr="00C00883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Declaration of Potential Conflicts of Interest</w:t>
      </w:r>
    </w:p>
    <w:p w14:paraId="0C8C7FA1" w14:textId="77777777" w:rsidR="00C00883" w:rsidRDefault="00C00883" w:rsidP="0084338F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84338F">
        <w:rPr>
          <w:rFonts w:asciiTheme="minorHAnsi" w:hAnsiTheme="minorHAnsi"/>
          <w:color w:val="auto"/>
        </w:rPr>
        <w:t>The</w:t>
      </w:r>
      <w:r w:rsidR="00656B8D" w:rsidRPr="0084338F">
        <w:rPr>
          <w:rFonts w:asciiTheme="minorHAnsi" w:hAnsiTheme="minorHAnsi"/>
          <w:color w:val="auto"/>
        </w:rPr>
        <w:t>se</w:t>
      </w:r>
      <w:r w:rsidR="003321FF" w:rsidRPr="0084338F">
        <w:rPr>
          <w:rFonts w:asciiTheme="minorHAnsi" w:hAnsiTheme="minorHAnsi"/>
          <w:color w:val="auto"/>
        </w:rPr>
        <w:t xml:space="preserve"> details are kept by the Secretary of GOVIS and are not provided to any party.</w:t>
      </w:r>
      <w:r w:rsidRPr="0084338F">
        <w:rPr>
          <w:rFonts w:asciiTheme="minorHAnsi" w:hAnsiTheme="minorHAnsi"/>
          <w:color w:val="auto"/>
        </w:rPr>
        <w:t xml:space="preserve"> </w:t>
      </w:r>
      <w:r w:rsidR="00656B8D" w:rsidRPr="0084338F">
        <w:rPr>
          <w:rFonts w:asciiTheme="minorHAnsi" w:hAnsiTheme="minorHAnsi"/>
          <w:color w:val="auto"/>
        </w:rPr>
        <w:t>Conflicts would be anything that create a perception that your membership of GOVIS was intended for some other purpose besides the stated GOVIS objectives.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310"/>
        <w:gridCol w:w="931"/>
      </w:tblGrid>
      <w:tr w:rsidR="00E90D31" w:rsidRPr="00C00883" w14:paraId="335027B3" w14:textId="77777777" w:rsidTr="0084338F">
        <w:tc>
          <w:tcPr>
            <w:tcW w:w="851" w:type="dxa"/>
          </w:tcPr>
          <w:p w14:paraId="0509092D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8505" w:type="dxa"/>
          </w:tcPr>
          <w:p w14:paraId="46B1B3FA" w14:textId="77777777" w:rsidR="00E90D31" w:rsidRPr="00C00883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Potential </w:t>
            </w:r>
            <w:r w:rsidR="001867FA">
              <w:rPr>
                <w:rFonts w:asciiTheme="minorHAnsi" w:hAnsiTheme="minorHAnsi"/>
                <w:b/>
                <w:bCs/>
                <w:color w:val="auto"/>
              </w:rPr>
              <w:t xml:space="preserve">or actual </w:t>
            </w:r>
            <w:r>
              <w:rPr>
                <w:rFonts w:asciiTheme="minorHAnsi" w:hAnsiTheme="minorHAnsi"/>
                <w:b/>
                <w:bCs/>
                <w:color w:val="auto"/>
              </w:rPr>
              <w:t>conflict</w:t>
            </w:r>
          </w:p>
        </w:tc>
        <w:tc>
          <w:tcPr>
            <w:tcW w:w="950" w:type="dxa"/>
          </w:tcPr>
          <w:p w14:paraId="2A52533D" w14:textId="77777777" w:rsidR="00E90D31" w:rsidRPr="00C00883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5243CCFB" w14:textId="77777777" w:rsidTr="0084338F">
        <w:tc>
          <w:tcPr>
            <w:tcW w:w="851" w:type="dxa"/>
          </w:tcPr>
          <w:p w14:paraId="250FBE05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a.</w:t>
            </w:r>
          </w:p>
        </w:tc>
        <w:tc>
          <w:tcPr>
            <w:tcW w:w="8505" w:type="dxa"/>
          </w:tcPr>
          <w:p w14:paraId="67F97DF0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50" w:type="dxa"/>
          </w:tcPr>
          <w:p w14:paraId="69613BE6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1CBA5A26" w14:textId="77777777" w:rsidTr="0084338F">
        <w:tc>
          <w:tcPr>
            <w:tcW w:w="851" w:type="dxa"/>
          </w:tcPr>
          <w:p w14:paraId="0E1B9EA4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b.</w:t>
            </w:r>
          </w:p>
        </w:tc>
        <w:tc>
          <w:tcPr>
            <w:tcW w:w="8505" w:type="dxa"/>
          </w:tcPr>
          <w:p w14:paraId="54A1AACE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50" w:type="dxa"/>
          </w:tcPr>
          <w:p w14:paraId="592287A3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14:paraId="342126CB" w14:textId="77777777" w:rsidR="00E90D31" w:rsidRDefault="00E90D31" w:rsidP="00E90D31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b/>
          <w:bCs/>
          <w:color w:val="auto"/>
        </w:rPr>
      </w:pPr>
    </w:p>
    <w:p w14:paraId="76D9FC0E" w14:textId="77777777" w:rsidR="00E90D31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Payment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21FF" w:rsidRPr="00C00883" w14:paraId="700FC9FA" w14:textId="77777777" w:rsidTr="001867FA">
        <w:tc>
          <w:tcPr>
            <w:tcW w:w="10740" w:type="dxa"/>
          </w:tcPr>
          <w:p w14:paraId="23A79BC6" w14:textId="77777777" w:rsidR="003321FF" w:rsidRPr="00C00883" w:rsidRDefault="001867FA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Please </w:t>
            </w:r>
            <w:r w:rsidR="003321FF">
              <w:rPr>
                <w:rFonts w:asciiTheme="minorHAnsi" w:hAnsiTheme="minorHAnsi"/>
                <w:b/>
                <w:bCs/>
                <w:color w:val="auto"/>
              </w:rPr>
              <w:t>pay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by </w:t>
            </w:r>
            <w:hyperlink r:id="rId8" w:history="1">
              <w:r>
                <w:rPr>
                  <w:rFonts w:asciiTheme="minorHAnsi" w:hAnsiTheme="minorHAnsi"/>
                  <w:b/>
                  <w:bCs/>
                  <w:color w:val="auto"/>
                </w:rPr>
                <w:t>Internet banking</w:t>
              </w:r>
            </w:hyperlink>
            <w:r w:rsidR="003321FF" w:rsidRPr="00C0088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3321FF" w:rsidRPr="00C00883" w14:paraId="110FF52E" w14:textId="77777777" w:rsidTr="001867FA">
        <w:tc>
          <w:tcPr>
            <w:tcW w:w="10740" w:type="dxa"/>
          </w:tcPr>
          <w:p w14:paraId="28C46DDD" w14:textId="77777777" w:rsidR="003321FF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GOVIS account </w:t>
            </w:r>
            <w:r w:rsidRPr="00C00883">
              <w:rPr>
                <w:rFonts w:asciiTheme="minorHAnsi" w:hAnsiTheme="minorHAnsi"/>
                <w:noProof/>
                <w:color w:val="auto"/>
                <w:lang w:val="en-NZ" w:eastAsia="en-NZ"/>
              </w:rPr>
              <w:drawing>
                <wp:inline distT="0" distB="0" distL="0" distR="0" wp14:anchorId="4BE18641" wp14:editId="25E8495A">
                  <wp:extent cx="1571625" cy="1905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7C72" w14:textId="77777777" w:rsidR="003321FF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Bank: Westpac</w:t>
            </w:r>
          </w:p>
          <w:p w14:paraId="242DEDFE" w14:textId="77777777" w:rsidR="003321FF" w:rsidRPr="004521C4" w:rsidRDefault="003321FF" w:rsidP="004521C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Use ‘subscription’ as the Reference</w:t>
            </w:r>
            <w:r w:rsidR="001867FA">
              <w:rPr>
                <w:rFonts w:asciiTheme="minorHAnsi" w:hAnsiTheme="minorHAnsi"/>
                <w:b/>
                <w:color w:val="auto"/>
              </w:rPr>
              <w:t>, and your surname as the ‘code’</w:t>
            </w:r>
          </w:p>
        </w:tc>
      </w:tr>
    </w:tbl>
    <w:p w14:paraId="2C3D9943" w14:textId="77777777" w:rsidR="00C00883" w:rsidRDefault="00C00883" w:rsidP="00C00883">
      <w:pPr>
        <w:pStyle w:val="NormalWeb"/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</w:p>
    <w:p w14:paraId="522D77FB" w14:textId="77777777" w:rsidR="0084338F" w:rsidRPr="0084338F" w:rsidRDefault="0084338F" w:rsidP="0084338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 w:rsidRPr="0084338F">
        <w:rPr>
          <w:rFonts w:asciiTheme="minorHAnsi" w:hAnsiTheme="minorHAnsi"/>
          <w:b/>
          <w:bCs/>
          <w:color w:val="auto"/>
        </w:rPr>
        <w:t xml:space="preserve">GOVIS Address </w:t>
      </w:r>
    </w:p>
    <w:p w14:paraId="3560AD74" w14:textId="77777777" w:rsidR="0084338F" w:rsidRDefault="0084338F" w:rsidP="0084338F">
      <w:pPr>
        <w:pStyle w:val="NormalWeb"/>
        <w:tabs>
          <w:tab w:val="left" w:pos="10815"/>
        </w:tabs>
        <w:spacing w:before="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GOVIS Secretary</w:t>
      </w:r>
      <w:r>
        <w:rPr>
          <w:rFonts w:asciiTheme="minorHAnsi" w:hAnsiTheme="minorHAnsi"/>
          <w:color w:val="auto"/>
          <w:sz w:val="27"/>
          <w:szCs w:val="27"/>
        </w:rPr>
        <w:br/>
        <w:t>PO BOX 5592</w:t>
      </w:r>
      <w:r>
        <w:rPr>
          <w:rFonts w:asciiTheme="minorHAnsi" w:hAnsiTheme="minorHAnsi"/>
          <w:color w:val="auto"/>
          <w:sz w:val="27"/>
          <w:szCs w:val="27"/>
        </w:rPr>
        <w:br/>
        <w:t>Lambton Quay, Wellington 6145</w:t>
      </w:r>
    </w:p>
    <w:p w14:paraId="58EB09BD" w14:textId="77777777" w:rsidR="001867FA" w:rsidRDefault="001867FA" w:rsidP="00C00883">
      <w:pPr>
        <w:pStyle w:val="NormalWeb"/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</w:p>
    <w:sectPr w:rsidR="001867FA" w:rsidSect="00E90D31">
      <w:headerReference w:type="default" r:id="rId10"/>
      <w:pgSz w:w="11900" w:h="16840"/>
      <w:pgMar w:top="3261" w:right="85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887" w14:textId="77777777" w:rsidR="00656B8D" w:rsidRDefault="00656B8D">
      <w:r>
        <w:separator/>
      </w:r>
    </w:p>
  </w:endnote>
  <w:endnote w:type="continuationSeparator" w:id="0">
    <w:p w14:paraId="309BCBED" w14:textId="77777777" w:rsidR="00656B8D" w:rsidRDefault="006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BE16" w14:textId="77777777" w:rsidR="00656B8D" w:rsidRDefault="00656B8D">
      <w:r>
        <w:separator/>
      </w:r>
    </w:p>
  </w:footnote>
  <w:footnote w:type="continuationSeparator" w:id="0">
    <w:p w14:paraId="64158168" w14:textId="77777777" w:rsidR="00656B8D" w:rsidRDefault="0065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70A" w14:textId="77777777" w:rsidR="00656B8D" w:rsidRDefault="00656B8D">
    <w:pPr>
      <w:pStyle w:val="Header"/>
    </w:pP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 wp14:anchorId="56251377" wp14:editId="6768AE7E">
          <wp:simplePos x="0" y="0"/>
          <wp:positionH relativeFrom="page">
            <wp:posOffset>-17145</wp:posOffset>
          </wp:positionH>
          <wp:positionV relativeFrom="page">
            <wp:posOffset>-10160</wp:posOffset>
          </wp:positionV>
          <wp:extent cx="7574280" cy="2157095"/>
          <wp:effectExtent l="0" t="0" r="0" b="1905"/>
          <wp:wrapNone/>
          <wp:docPr id="1" name="Picture 2" descr="Govi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i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15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E5F"/>
    <w:multiLevelType w:val="hybridMultilevel"/>
    <w:tmpl w:val="6874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9E4"/>
    <w:multiLevelType w:val="hybridMultilevel"/>
    <w:tmpl w:val="F7B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53D4"/>
    <w:multiLevelType w:val="hybridMultilevel"/>
    <w:tmpl w:val="433CAB18"/>
    <w:lvl w:ilvl="0" w:tplc="5042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7A4A"/>
    <w:multiLevelType w:val="hybridMultilevel"/>
    <w:tmpl w:val="903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83"/>
    <w:rsid w:val="001867FA"/>
    <w:rsid w:val="003321FF"/>
    <w:rsid w:val="003E3DB5"/>
    <w:rsid w:val="004521C4"/>
    <w:rsid w:val="005302BA"/>
    <w:rsid w:val="005B3263"/>
    <w:rsid w:val="00656B8D"/>
    <w:rsid w:val="00713440"/>
    <w:rsid w:val="0084338F"/>
    <w:rsid w:val="008D7915"/>
    <w:rsid w:val="00916017"/>
    <w:rsid w:val="00C00883"/>
    <w:rsid w:val="00DF3413"/>
    <w:rsid w:val="00E90D31"/>
    <w:rsid w:val="00F4412D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D6835C"/>
  <w15:docId w15:val="{6E1AE8EB-FB23-4221-9311-39A1900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883"/>
    <w:rPr>
      <w:rFonts w:eastAsiaTheme="minorEastAsia"/>
      <w:color w:val="000000"/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9"/>
    <w:qFormat/>
    <w:rsid w:val="00C00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Footer">
    <w:name w:val="footer"/>
    <w:basedOn w:val="Normal"/>
    <w:semiHidden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C00883"/>
    <w:rPr>
      <w:rFonts w:eastAsiaTheme="minorEastAsia"/>
      <w:b/>
      <w:bCs/>
      <w:color w:val="000000"/>
      <w:sz w:val="36"/>
      <w:szCs w:val="36"/>
      <w:lang w:val="en-AU" w:eastAsia="en-US"/>
    </w:rPr>
  </w:style>
  <w:style w:type="character" w:styleId="Hyperlink">
    <w:name w:val="Hyperlink"/>
    <w:basedOn w:val="DefaultParagraphFont"/>
    <w:uiPriority w:val="99"/>
    <w:rsid w:val="00C008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08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0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83"/>
    <w:rPr>
      <w:rFonts w:ascii="Tahoma" w:eastAsiaTheme="minorEastAsia" w:hAnsi="Tahoma" w:cs="Tahoma"/>
      <w:color w:val="000000"/>
      <w:sz w:val="16"/>
      <w:szCs w:val="16"/>
      <w:lang w:val="en-AU" w:eastAsia="en-US"/>
    </w:rPr>
  </w:style>
  <w:style w:type="table" w:styleId="TableGrid">
    <w:name w:val="Table Grid"/>
    <w:basedOn w:val="TableNormal"/>
    <w:rsid w:val="00C0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.1.16\c$\Website%20Developments\GOVIS%20on%20TelstraClear\mainwebsite_html\archives\deposit-slip-custom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ite@govis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ter1.HAMLET\Desktop\GOVI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GOVIS Letterhead Template.dot</Template>
  <TotalTime>3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Design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cooter1</dc:creator>
  <cp:lastModifiedBy>Chris McDowall</cp:lastModifiedBy>
  <cp:revision>4</cp:revision>
  <dcterms:created xsi:type="dcterms:W3CDTF">2019-08-23T09:46:00Z</dcterms:created>
  <dcterms:modified xsi:type="dcterms:W3CDTF">2022-09-01T21:25:00Z</dcterms:modified>
</cp:coreProperties>
</file>